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3AAB" w14:textId="0286CB22" w:rsidR="00835155" w:rsidRPr="00835155" w:rsidRDefault="00835155" w:rsidP="00171346">
      <w:pPr>
        <w:ind w:left="-360"/>
        <w:rPr>
          <w:rFonts w:ascii="Trebuchet MS" w:hAnsi="Trebuchet MS"/>
          <w:sz w:val="36"/>
          <w:szCs w:val="36"/>
        </w:rPr>
        <w:sectPr w:rsidR="00835155" w:rsidRPr="00835155" w:rsidSect="00171346">
          <w:headerReference w:type="default" r:id="rId6"/>
          <w:headerReference w:type="first" r:id="rId7"/>
          <w:pgSz w:w="12240" w:h="15840"/>
          <w:pgMar w:top="1575" w:right="1440" w:bottom="1458" w:left="1267" w:header="1440" w:footer="1181" w:gutter="0"/>
          <w:cols w:space="720"/>
          <w:titlePg/>
          <w:docGrid w:linePitch="360"/>
        </w:sectPr>
      </w:pPr>
    </w:p>
    <w:p w14:paraId="42565E0F" w14:textId="77777777" w:rsidR="001B0D41" w:rsidRDefault="003434D8" w:rsidP="001B0D41">
      <w:pPr>
        <w:pStyle w:val="DeptProgramDateTimeLocation"/>
        <w:ind w:left="-720" w:right="-666"/>
        <w:rPr>
          <w:b w:val="0"/>
          <w:bCs w:val="0"/>
        </w:rPr>
      </w:pPr>
      <w:proofErr w:type="spellStart"/>
      <w:r>
        <w:t>GrantSuccess</w:t>
      </w:r>
      <w:proofErr w:type="spellEnd"/>
      <w:r w:rsidR="00171346">
        <w:t xml:space="preserve"> </w:t>
      </w:r>
      <w:r w:rsidR="00171346" w:rsidRPr="00171346">
        <w:rPr>
          <w:b w:val="0"/>
          <w:bCs w:val="0"/>
        </w:rPr>
        <w:t xml:space="preserve">| </w:t>
      </w:r>
      <w:r w:rsidRPr="00171346">
        <w:rPr>
          <w:b w:val="0"/>
          <w:bCs w:val="0"/>
        </w:rPr>
        <w:t>Request for Participation</w:t>
      </w:r>
    </w:p>
    <w:p w14:paraId="4507E33C" w14:textId="3B18D2A9" w:rsidR="001B0D41" w:rsidRPr="001B0D41" w:rsidRDefault="001B0D41" w:rsidP="001B0D41">
      <w:pPr>
        <w:pStyle w:val="DeptProgramDateTimeLocation"/>
        <w:ind w:left="-720" w:right="-666"/>
        <w:rPr>
          <w:b w:val="0"/>
          <w:bCs w:val="0"/>
          <w:sz w:val="21"/>
          <w:szCs w:val="21"/>
        </w:rPr>
      </w:pPr>
      <w:r w:rsidRPr="001B0D41">
        <w:rPr>
          <w:b w:val="0"/>
          <w:sz w:val="21"/>
          <w:szCs w:val="21"/>
        </w:rPr>
        <w:t>*Optional</w:t>
      </w:r>
    </w:p>
    <w:p w14:paraId="64A14368" w14:textId="77777777" w:rsidR="001B0D41" w:rsidRPr="001B0D41" w:rsidRDefault="001B0D41" w:rsidP="001B0D41">
      <w:pPr>
        <w:pStyle w:val="DeptProgramDateTimeLocation"/>
        <w:ind w:left="-720" w:right="-666"/>
        <w:rPr>
          <w:b w:val="0"/>
          <w:bCs w:val="0"/>
          <w:sz w:val="21"/>
          <w:szCs w:val="21"/>
        </w:rPr>
      </w:pPr>
    </w:p>
    <w:p w14:paraId="5589CB24" w14:textId="68AD1EDC" w:rsid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Request Date:</w:t>
      </w:r>
      <w:r w:rsidR="00171346">
        <w:rPr>
          <w:sz w:val="21"/>
          <w:szCs w:val="21"/>
        </w:rPr>
        <w:t xml:space="preserve"> </w:t>
      </w:r>
      <w:r w:rsidRPr="003434D8">
        <w:rPr>
          <w:sz w:val="21"/>
          <w:szCs w:val="21"/>
        </w:rPr>
        <w:t>_____________________________________</w:t>
      </w:r>
    </w:p>
    <w:p w14:paraId="14EF3915" w14:textId="386D8663" w:rsid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6B43F9C5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 xml:space="preserve">Applicant’s name and position/title:  ______________________________     </w:t>
      </w:r>
    </w:p>
    <w:p w14:paraId="29D1F00E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75F31BBB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Department: _____________________________________</w:t>
      </w:r>
    </w:p>
    <w:p w14:paraId="0A7BBC30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1795E7DD" w14:textId="77777777" w:rsidR="00171346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 xml:space="preserve">Department Chair: _____________________________ </w:t>
      </w:r>
    </w:p>
    <w:p w14:paraId="53E995CB" w14:textId="77777777" w:rsidR="00171346" w:rsidRDefault="00171346" w:rsidP="00171346">
      <w:pPr>
        <w:pStyle w:val="BodyCopy"/>
        <w:ind w:left="-720" w:right="-666"/>
        <w:rPr>
          <w:sz w:val="21"/>
          <w:szCs w:val="21"/>
        </w:rPr>
      </w:pPr>
    </w:p>
    <w:p w14:paraId="47EF3C9A" w14:textId="066335ED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Department Vice Chair of Research:  _____________________</w:t>
      </w:r>
    </w:p>
    <w:p w14:paraId="3FF4BE81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2B3D3D8C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Faculty Mentor (if applicable) _________________________________________</w:t>
      </w:r>
    </w:p>
    <w:p w14:paraId="676EDFCD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238CA14D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Anticipated Submission Date:  _________________________________________</w:t>
      </w:r>
    </w:p>
    <w:p w14:paraId="6514DB0A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6C240731" w14:textId="0BB5AFF6" w:rsid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Grant Title: ___________________________________________________________________________________</w:t>
      </w:r>
    </w:p>
    <w:p w14:paraId="542C3A9F" w14:textId="3FD1BFD3" w:rsid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1A1AC273" w14:textId="77777777" w:rsidR="001B0D41" w:rsidRPr="001B0D41" w:rsidRDefault="001B0D41" w:rsidP="001B0D41">
      <w:pPr>
        <w:pStyle w:val="BodyCopy"/>
        <w:ind w:left="-720" w:right="-666"/>
        <w:rPr>
          <w:sz w:val="21"/>
          <w:szCs w:val="21"/>
        </w:rPr>
      </w:pPr>
      <w:r w:rsidRPr="001B0D41">
        <w:rPr>
          <w:sz w:val="21"/>
          <w:szCs w:val="21"/>
        </w:rPr>
        <w:t>Agency (e.g. NIH, DoD, NSF):</w:t>
      </w:r>
    </w:p>
    <w:p w14:paraId="0FA27FF6" w14:textId="77777777" w:rsidR="001B0D41" w:rsidRPr="001B0D41" w:rsidRDefault="001B0D41" w:rsidP="001B0D41">
      <w:pPr>
        <w:pStyle w:val="BodyCopy"/>
        <w:ind w:left="-720" w:right="-666"/>
        <w:rPr>
          <w:sz w:val="21"/>
          <w:szCs w:val="21"/>
        </w:rPr>
      </w:pPr>
      <w:r w:rsidRPr="001B0D41">
        <w:rPr>
          <w:sz w:val="21"/>
          <w:szCs w:val="21"/>
        </w:rPr>
        <w:t>Grant Type (e.g. R01, U19, K99, R21):  </w:t>
      </w:r>
    </w:p>
    <w:p w14:paraId="6813AD19" w14:textId="77777777" w:rsidR="001B0D41" w:rsidRPr="001B0D41" w:rsidRDefault="001B0D41" w:rsidP="001B0D41">
      <w:pPr>
        <w:pStyle w:val="BodyCopy"/>
        <w:ind w:left="-720" w:right="-666"/>
        <w:rPr>
          <w:sz w:val="21"/>
          <w:szCs w:val="21"/>
        </w:rPr>
      </w:pPr>
      <w:r w:rsidRPr="001B0D41">
        <w:rPr>
          <w:sz w:val="21"/>
          <w:szCs w:val="21"/>
        </w:rPr>
        <w:t>Application Type (e.g. New, Resubmission, Renewal)</w:t>
      </w:r>
    </w:p>
    <w:p w14:paraId="55E482C7" w14:textId="77777777" w:rsidR="001B0D41" w:rsidRPr="001B0D41" w:rsidRDefault="001B0D41" w:rsidP="001B0D41">
      <w:pPr>
        <w:pStyle w:val="BodyCopy"/>
        <w:ind w:left="-720" w:right="-666"/>
        <w:rPr>
          <w:sz w:val="21"/>
          <w:szCs w:val="21"/>
        </w:rPr>
      </w:pPr>
      <w:r w:rsidRPr="001B0D41">
        <w:rPr>
          <w:sz w:val="21"/>
          <w:szCs w:val="21"/>
        </w:rPr>
        <w:t>Specific FOA/RFA/PA:</w:t>
      </w:r>
    </w:p>
    <w:p w14:paraId="3A79FF4F" w14:textId="77777777" w:rsidR="001B0D41" w:rsidRPr="001B0D41" w:rsidRDefault="001B0D41" w:rsidP="001B0D41">
      <w:pPr>
        <w:pStyle w:val="BodyCopy"/>
        <w:ind w:left="-720" w:right="-666"/>
        <w:rPr>
          <w:sz w:val="21"/>
          <w:szCs w:val="21"/>
        </w:rPr>
      </w:pPr>
      <w:r w:rsidRPr="001B0D41">
        <w:rPr>
          <w:sz w:val="21"/>
          <w:szCs w:val="21"/>
        </w:rPr>
        <w:t>Requested Institute for primary assignment:</w:t>
      </w:r>
    </w:p>
    <w:p w14:paraId="75444C91" w14:textId="77777777" w:rsidR="001B0D41" w:rsidRPr="001B0D41" w:rsidRDefault="001B0D41" w:rsidP="001B0D41">
      <w:pPr>
        <w:pStyle w:val="BodyCopy"/>
        <w:ind w:left="-720" w:right="-666"/>
        <w:rPr>
          <w:sz w:val="21"/>
          <w:szCs w:val="21"/>
        </w:rPr>
      </w:pPr>
      <w:r w:rsidRPr="001B0D41">
        <w:rPr>
          <w:sz w:val="21"/>
          <w:szCs w:val="21"/>
        </w:rPr>
        <w:t>Intended Study Section:</w:t>
      </w:r>
    </w:p>
    <w:p w14:paraId="6CB8E83A" w14:textId="5E1C44CD" w:rsid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6B9DFC88" w14:textId="176FE043" w:rsidR="001B0D41" w:rsidRDefault="001B0D41" w:rsidP="00171346">
      <w:pPr>
        <w:pStyle w:val="BodyCopy"/>
        <w:ind w:left="-720" w:right="-666"/>
        <w:rPr>
          <w:sz w:val="21"/>
          <w:szCs w:val="21"/>
        </w:rPr>
      </w:pPr>
      <w:r>
        <w:rPr>
          <w:sz w:val="21"/>
          <w:szCs w:val="21"/>
        </w:rPr>
        <w:t>*</w:t>
      </w:r>
      <w:r w:rsidR="003434D8" w:rsidRPr="003434D8">
        <w:rPr>
          <w:sz w:val="21"/>
          <w:szCs w:val="21"/>
        </w:rPr>
        <w:t xml:space="preserve">Subcontract PIs (external to TJU) and email: ___________________________________ </w:t>
      </w:r>
    </w:p>
    <w:p w14:paraId="3A06EEA0" w14:textId="3EB973D8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Institution: _________________</w:t>
      </w:r>
    </w:p>
    <w:p w14:paraId="11230706" w14:textId="39FB2F33" w:rsidR="001B0D41" w:rsidRDefault="001B0D41" w:rsidP="00171346">
      <w:pPr>
        <w:pStyle w:val="BodyCopy"/>
        <w:ind w:left="-720" w:right="-666"/>
        <w:rPr>
          <w:sz w:val="21"/>
          <w:szCs w:val="21"/>
        </w:rPr>
      </w:pPr>
      <w:r>
        <w:rPr>
          <w:sz w:val="21"/>
          <w:szCs w:val="21"/>
        </w:rPr>
        <w:t>*</w:t>
      </w:r>
      <w:r w:rsidR="003434D8" w:rsidRPr="003434D8">
        <w:rPr>
          <w:sz w:val="21"/>
          <w:szCs w:val="21"/>
        </w:rPr>
        <w:t xml:space="preserve">Subcontract PIs (external to TJU) and email: ___________________________________ </w:t>
      </w:r>
    </w:p>
    <w:p w14:paraId="36FD367C" w14:textId="26EDF028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Institution: _________________</w:t>
      </w:r>
    </w:p>
    <w:p w14:paraId="7D885179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1BF82AB3" w14:textId="744E8E97" w:rsidR="003434D8" w:rsidRPr="003434D8" w:rsidRDefault="001B0D41" w:rsidP="00171346">
      <w:pPr>
        <w:pStyle w:val="BodyCopy"/>
        <w:ind w:left="-720" w:right="-666"/>
        <w:rPr>
          <w:sz w:val="21"/>
          <w:szCs w:val="21"/>
        </w:rPr>
      </w:pPr>
      <w:r>
        <w:rPr>
          <w:sz w:val="21"/>
          <w:szCs w:val="21"/>
        </w:rPr>
        <w:t>*</w:t>
      </w:r>
      <w:r w:rsidR="003434D8" w:rsidRPr="003434D8">
        <w:rPr>
          <w:sz w:val="21"/>
          <w:szCs w:val="21"/>
        </w:rPr>
        <w:t>Other TJU Key Personnel including co-PIs (designate if co-PI):</w:t>
      </w:r>
    </w:p>
    <w:p w14:paraId="1A8AE5CD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___________________________________________________________________________</w:t>
      </w:r>
    </w:p>
    <w:p w14:paraId="2D9DF269" w14:textId="24352D6D" w:rsidR="003434D8" w:rsidRPr="003434D8" w:rsidRDefault="003434D8" w:rsidP="007171A5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___________________________________________________________________________</w:t>
      </w:r>
    </w:p>
    <w:p w14:paraId="5CC960CD" w14:textId="69A38BEB" w:rsid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510895C1" w14:textId="77777777" w:rsidR="003434D8" w:rsidRPr="003434D8" w:rsidRDefault="003434D8" w:rsidP="00171346">
      <w:pPr>
        <w:pStyle w:val="BodyCopy"/>
        <w:ind w:left="-720" w:right="-666"/>
        <w:rPr>
          <w:b/>
          <w:sz w:val="21"/>
          <w:szCs w:val="21"/>
        </w:rPr>
      </w:pPr>
      <w:r w:rsidRPr="003434D8">
        <w:rPr>
          <w:b/>
          <w:sz w:val="21"/>
          <w:szCs w:val="21"/>
        </w:rPr>
        <w:t xml:space="preserve">Suggested </w:t>
      </w:r>
      <w:r w:rsidRPr="003434D8">
        <w:rPr>
          <w:b/>
          <w:sz w:val="21"/>
          <w:szCs w:val="21"/>
          <w:u w:val="single"/>
        </w:rPr>
        <w:t>Internal</w:t>
      </w:r>
      <w:r w:rsidRPr="003434D8">
        <w:rPr>
          <w:b/>
          <w:sz w:val="21"/>
          <w:szCs w:val="21"/>
        </w:rPr>
        <w:t xml:space="preserve"> (TJU) Reviewers, Title, Department and email contact (suggest at least 2):</w:t>
      </w:r>
    </w:p>
    <w:p w14:paraId="5165FCFB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1.</w:t>
      </w:r>
    </w:p>
    <w:p w14:paraId="50A70A4A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2.</w:t>
      </w:r>
    </w:p>
    <w:p w14:paraId="3342A24F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3.</w:t>
      </w:r>
    </w:p>
    <w:p w14:paraId="1E5979FB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69A95E62" w14:textId="77777777" w:rsidR="003434D8" w:rsidRPr="003434D8" w:rsidRDefault="003434D8" w:rsidP="00171346">
      <w:pPr>
        <w:pStyle w:val="BodyCopy"/>
        <w:ind w:left="-720" w:right="-666"/>
        <w:rPr>
          <w:b/>
          <w:sz w:val="21"/>
          <w:szCs w:val="21"/>
        </w:rPr>
      </w:pPr>
      <w:r w:rsidRPr="003434D8">
        <w:rPr>
          <w:b/>
          <w:sz w:val="21"/>
          <w:szCs w:val="21"/>
        </w:rPr>
        <w:t xml:space="preserve">Suggested </w:t>
      </w:r>
      <w:r w:rsidRPr="003434D8">
        <w:rPr>
          <w:b/>
          <w:sz w:val="21"/>
          <w:szCs w:val="21"/>
          <w:u w:val="single"/>
        </w:rPr>
        <w:t>External</w:t>
      </w:r>
      <w:r w:rsidRPr="003434D8">
        <w:rPr>
          <w:b/>
          <w:sz w:val="21"/>
          <w:szCs w:val="21"/>
        </w:rPr>
        <w:t xml:space="preserve"> Reviewers, Title, Institution, and email contact (suggest at least 2; DO NOT SUGGEST STANDING MEMBERS or known ad-hoc reviewers of the study section that has reviewed or will review this grant):</w:t>
      </w:r>
    </w:p>
    <w:p w14:paraId="2196CB64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1.</w:t>
      </w:r>
    </w:p>
    <w:p w14:paraId="3105837C" w14:textId="77777777" w:rsidR="003434D8" w:rsidRP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2.</w:t>
      </w:r>
    </w:p>
    <w:p w14:paraId="423BB094" w14:textId="7E14FCD4" w:rsidR="003434D8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3.</w:t>
      </w:r>
    </w:p>
    <w:p w14:paraId="063441C9" w14:textId="1DCC7DBC" w:rsidR="003434D8" w:rsidRDefault="003434D8" w:rsidP="00171346">
      <w:pPr>
        <w:pStyle w:val="BodyCopy"/>
        <w:ind w:left="-720" w:right="-666"/>
        <w:rPr>
          <w:sz w:val="21"/>
          <w:szCs w:val="21"/>
        </w:rPr>
      </w:pPr>
    </w:p>
    <w:p w14:paraId="433AA059" w14:textId="6A896275" w:rsidR="003434D8" w:rsidRPr="003434D8" w:rsidRDefault="003434D8" w:rsidP="00E142E1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>If you are applying with an A1 resubmission, please provide your summary statement as a PDF attachment.</w:t>
      </w:r>
      <w:bookmarkStart w:id="0" w:name="_GoBack"/>
      <w:bookmarkEnd w:id="0"/>
    </w:p>
    <w:p w14:paraId="1FE25A92" w14:textId="6CA76CE3" w:rsidR="00171346" w:rsidRPr="00F75E4D" w:rsidRDefault="003434D8" w:rsidP="00171346">
      <w:pPr>
        <w:pStyle w:val="BodyCopy"/>
        <w:ind w:left="-720" w:right="-666"/>
        <w:rPr>
          <w:sz w:val="21"/>
          <w:szCs w:val="21"/>
        </w:rPr>
      </w:pPr>
      <w:r w:rsidRPr="003434D8">
        <w:rPr>
          <w:sz w:val="21"/>
          <w:szCs w:val="21"/>
        </w:rPr>
        <w:t xml:space="preserve">For additional program information contact: </w:t>
      </w:r>
      <w:hyperlink r:id="rId8" w:history="1">
        <w:r w:rsidR="00171346" w:rsidRPr="00FA131F">
          <w:rPr>
            <w:rStyle w:val="Hyperlink"/>
            <w:sz w:val="21"/>
            <w:szCs w:val="21"/>
          </w:rPr>
          <w:t>maria.ramirez@jefferson.edu</w:t>
        </w:r>
      </w:hyperlink>
      <w:r w:rsidRPr="003434D8">
        <w:rPr>
          <w:sz w:val="21"/>
          <w:szCs w:val="21"/>
        </w:rPr>
        <w:t xml:space="preserve"> </w:t>
      </w:r>
    </w:p>
    <w:sectPr w:rsidR="00171346" w:rsidRPr="00F75E4D" w:rsidSect="001B0D41">
      <w:headerReference w:type="default" r:id="rId9"/>
      <w:type w:val="continuous"/>
      <w:pgSz w:w="12240" w:h="15840"/>
      <w:pgMar w:top="864" w:right="1526" w:bottom="720" w:left="1526" w:header="0" w:footer="118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B447" w14:textId="77777777" w:rsidR="005E0E44" w:rsidRDefault="005E0E44" w:rsidP="00835155">
      <w:r>
        <w:separator/>
      </w:r>
    </w:p>
  </w:endnote>
  <w:endnote w:type="continuationSeparator" w:id="0">
    <w:p w14:paraId="6CCA0837" w14:textId="77777777" w:rsidR="005E0E44" w:rsidRDefault="005E0E44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 Bold">
    <w:altName w:val="Trebuchet MS"/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43BC1" w14:textId="77777777" w:rsidR="005E0E44" w:rsidRDefault="005E0E44" w:rsidP="00835155">
      <w:r>
        <w:separator/>
      </w:r>
    </w:p>
  </w:footnote>
  <w:footnote w:type="continuationSeparator" w:id="0">
    <w:p w14:paraId="2DC19D39" w14:textId="77777777" w:rsidR="005E0E44" w:rsidRDefault="005E0E44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C39A6" w14:textId="77777777" w:rsidR="00835155" w:rsidRDefault="00397C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79F5B" wp14:editId="72793D7F">
          <wp:simplePos x="0" y="0"/>
          <wp:positionH relativeFrom="column">
            <wp:posOffset>-800735</wp:posOffset>
          </wp:positionH>
          <wp:positionV relativeFrom="paragraph">
            <wp:posOffset>-634510</wp:posOffset>
          </wp:positionV>
          <wp:extent cx="7772285" cy="10058400"/>
          <wp:effectExtent l="0" t="0" r="0" b="0"/>
          <wp:wrapNone/>
          <wp:docPr id="10" name="Picture 10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28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956B" w14:textId="2ED182F8" w:rsidR="00397CAB" w:rsidRDefault="00EF2EA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39305E" wp14:editId="47CE9E6E">
          <wp:simplePos x="0" y="0"/>
          <wp:positionH relativeFrom="column">
            <wp:posOffset>-786072</wp:posOffset>
          </wp:positionH>
          <wp:positionV relativeFrom="paragraph">
            <wp:posOffset>-895834</wp:posOffset>
          </wp:positionV>
          <wp:extent cx="7771765" cy="1005757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10057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1C3">
      <w:rPr>
        <w:noProof/>
      </w:rPr>
      <w:drawing>
        <wp:anchor distT="0" distB="0" distL="114300" distR="114300" simplePos="0" relativeHeight="251660288" behindDoc="1" locked="0" layoutInCell="1" allowOverlap="1" wp14:anchorId="5584E458" wp14:editId="369A353E">
          <wp:simplePos x="0" y="0"/>
          <wp:positionH relativeFrom="column">
            <wp:posOffset>-812800</wp:posOffset>
          </wp:positionH>
          <wp:positionV relativeFrom="paragraph">
            <wp:posOffset>9262745</wp:posOffset>
          </wp:positionV>
          <wp:extent cx="7771765" cy="10057765"/>
          <wp:effectExtent l="0" t="0" r="63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794456" name="Picture 117279445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1765" cy="10057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rebuchet MS" w:hAnsi="Trebuchet MS"/>
        <w:color w:val="365F91" w:themeColor="accent1" w:themeShade="BF"/>
      </w:rPr>
      <w:id w:val="-676810663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14:paraId="1009D399" w14:textId="77777777" w:rsidR="00AF4DA5" w:rsidRPr="00035B15" w:rsidRDefault="00AF4DA5" w:rsidP="00AF4DA5">
        <w:pPr>
          <w:pStyle w:val="Footer"/>
          <w:framePr w:w="843" w:h="288" w:hRule="exact" w:wrap="notBeside" w:vAnchor="page" w:hAnchor="page" w:x="10855" w:y="15277"/>
          <w:shd w:val="solid" w:color="FFFFFF" w:themeColor="background1" w:fill="FFFFFF" w:themeFill="background1"/>
          <w:jc w:val="right"/>
          <w:rPr>
            <w:rStyle w:val="PageNumber"/>
            <w:rFonts w:ascii="Trebuchet MS" w:hAnsi="Trebuchet MS"/>
            <w:color w:val="365F91" w:themeColor="accent1" w:themeShade="BF"/>
            <w:sz w:val="16"/>
            <w:szCs w:val="16"/>
          </w:rPr>
        </w:pPr>
        <w:r w:rsidRPr="00035B15">
          <w:rPr>
            <w:rStyle w:val="PageNumber"/>
            <w:rFonts w:ascii="Trebuchet MS" w:hAnsi="Trebuchet MS"/>
            <w:color w:val="365F91" w:themeColor="accent1" w:themeShade="BF"/>
            <w:sz w:val="14"/>
            <w:szCs w:val="14"/>
          </w:rPr>
          <w:fldChar w:fldCharType="begin"/>
        </w:r>
        <w:r w:rsidRPr="00035B15">
          <w:rPr>
            <w:rStyle w:val="PageNumber"/>
            <w:rFonts w:ascii="Trebuchet MS" w:hAnsi="Trebuchet MS"/>
            <w:color w:val="365F91" w:themeColor="accent1" w:themeShade="BF"/>
            <w:sz w:val="14"/>
            <w:szCs w:val="14"/>
          </w:rPr>
          <w:instrText xml:space="preserve"> PAGE </w:instrText>
        </w:r>
        <w:r w:rsidRPr="00035B15">
          <w:rPr>
            <w:rStyle w:val="PageNumber"/>
            <w:rFonts w:ascii="Trebuchet MS" w:hAnsi="Trebuchet MS"/>
            <w:color w:val="365F91" w:themeColor="accent1" w:themeShade="BF"/>
            <w:sz w:val="14"/>
            <w:szCs w:val="14"/>
          </w:rPr>
          <w:fldChar w:fldCharType="separate"/>
        </w:r>
        <w:r>
          <w:rPr>
            <w:rStyle w:val="PageNumber"/>
            <w:rFonts w:ascii="Trebuchet MS" w:hAnsi="Trebuchet MS"/>
            <w:color w:val="365F91" w:themeColor="accent1" w:themeShade="BF"/>
            <w:sz w:val="14"/>
            <w:szCs w:val="14"/>
          </w:rPr>
          <w:t>2</w:t>
        </w:r>
        <w:r w:rsidRPr="00035B15">
          <w:rPr>
            <w:rStyle w:val="PageNumber"/>
            <w:rFonts w:ascii="Trebuchet MS" w:hAnsi="Trebuchet MS"/>
            <w:color w:val="365F91" w:themeColor="accent1" w:themeShade="BF"/>
            <w:sz w:val="14"/>
            <w:szCs w:val="14"/>
          </w:rPr>
          <w:fldChar w:fldCharType="end"/>
        </w:r>
      </w:p>
    </w:sdtContent>
  </w:sdt>
  <w:p w14:paraId="0991CF05" w14:textId="0B6E6111" w:rsidR="00E241C3" w:rsidRDefault="001440D3">
    <w:r>
      <w:rPr>
        <w:noProof/>
      </w:rPr>
      <w:drawing>
        <wp:anchor distT="0" distB="0" distL="114300" distR="114300" simplePos="0" relativeHeight="251661312" behindDoc="1" locked="0" layoutInCell="1" allowOverlap="1" wp14:anchorId="248E9155" wp14:editId="1CA7E0C7">
          <wp:simplePos x="0" y="0"/>
          <wp:positionH relativeFrom="column">
            <wp:posOffset>-1042324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041696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221526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41"/>
    <w:rsid w:val="00005514"/>
    <w:rsid w:val="0005433D"/>
    <w:rsid w:val="00062189"/>
    <w:rsid w:val="00092D30"/>
    <w:rsid w:val="000C357A"/>
    <w:rsid w:val="000E59EA"/>
    <w:rsid w:val="00133CB8"/>
    <w:rsid w:val="001440D3"/>
    <w:rsid w:val="00171346"/>
    <w:rsid w:val="00177EA8"/>
    <w:rsid w:val="001B0D41"/>
    <w:rsid w:val="001E52FD"/>
    <w:rsid w:val="00200654"/>
    <w:rsid w:val="002344BB"/>
    <w:rsid w:val="00256EBB"/>
    <w:rsid w:val="002B62CD"/>
    <w:rsid w:val="002C615D"/>
    <w:rsid w:val="002E3A3C"/>
    <w:rsid w:val="002E5F39"/>
    <w:rsid w:val="003434D8"/>
    <w:rsid w:val="00344B3A"/>
    <w:rsid w:val="00346715"/>
    <w:rsid w:val="0039042D"/>
    <w:rsid w:val="00397CAB"/>
    <w:rsid w:val="003C1A32"/>
    <w:rsid w:val="003D129B"/>
    <w:rsid w:val="004B0F12"/>
    <w:rsid w:val="00545E2C"/>
    <w:rsid w:val="0058121A"/>
    <w:rsid w:val="005E0E44"/>
    <w:rsid w:val="005E5DE7"/>
    <w:rsid w:val="00674AD6"/>
    <w:rsid w:val="006E79F8"/>
    <w:rsid w:val="007011E0"/>
    <w:rsid w:val="007171A5"/>
    <w:rsid w:val="00731914"/>
    <w:rsid w:val="007444DD"/>
    <w:rsid w:val="007544ED"/>
    <w:rsid w:val="007A5741"/>
    <w:rsid w:val="007C3E45"/>
    <w:rsid w:val="007F2F81"/>
    <w:rsid w:val="0082296C"/>
    <w:rsid w:val="00835155"/>
    <w:rsid w:val="00893CA5"/>
    <w:rsid w:val="008A6455"/>
    <w:rsid w:val="009722DE"/>
    <w:rsid w:val="009872A9"/>
    <w:rsid w:val="009A12E0"/>
    <w:rsid w:val="00A350F0"/>
    <w:rsid w:val="00A47DDE"/>
    <w:rsid w:val="00A62FB1"/>
    <w:rsid w:val="00A713D3"/>
    <w:rsid w:val="00A84C11"/>
    <w:rsid w:val="00AA7093"/>
    <w:rsid w:val="00AC59D6"/>
    <w:rsid w:val="00AD5F29"/>
    <w:rsid w:val="00AF4DA5"/>
    <w:rsid w:val="00B30052"/>
    <w:rsid w:val="00B73B29"/>
    <w:rsid w:val="00B74F63"/>
    <w:rsid w:val="00B864D3"/>
    <w:rsid w:val="00BA66D7"/>
    <w:rsid w:val="00BB516B"/>
    <w:rsid w:val="00C113C9"/>
    <w:rsid w:val="00C454FF"/>
    <w:rsid w:val="00C56D42"/>
    <w:rsid w:val="00CD02E2"/>
    <w:rsid w:val="00D8581F"/>
    <w:rsid w:val="00DC4635"/>
    <w:rsid w:val="00E142E1"/>
    <w:rsid w:val="00E241C3"/>
    <w:rsid w:val="00E8105C"/>
    <w:rsid w:val="00EB3958"/>
    <w:rsid w:val="00EF2EA0"/>
    <w:rsid w:val="00F44C1C"/>
    <w:rsid w:val="00F7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CCF82"/>
  <w14:defaultImageDpi w14:val="300"/>
  <w15:docId w15:val="{85229EA8-0001-114F-9B2B-B4A37CCF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  <w:style w:type="paragraph" w:customStyle="1" w:styleId="TitleofEvent">
    <w:name w:val="Title of Event"/>
    <w:basedOn w:val="Normal"/>
    <w:qFormat/>
    <w:rsid w:val="003D129B"/>
    <w:rPr>
      <w:b/>
      <w:color w:val="5BB8DD"/>
      <w:sz w:val="96"/>
      <w:szCs w:val="96"/>
    </w:rPr>
  </w:style>
  <w:style w:type="paragraph" w:customStyle="1" w:styleId="DeptProgramDateTimeLocation">
    <w:name w:val="Dept/Program/Date/Time/Location"/>
    <w:basedOn w:val="Normal"/>
    <w:qFormat/>
    <w:rsid w:val="003D129B"/>
    <w:rPr>
      <w:rFonts w:ascii="Trebuchet MS" w:hAnsi="Trebuchet MS"/>
      <w:b/>
      <w:bCs/>
      <w:color w:val="000000" w:themeColor="text1"/>
      <w:sz w:val="36"/>
      <w:szCs w:val="36"/>
    </w:rPr>
  </w:style>
  <w:style w:type="paragraph" w:customStyle="1" w:styleId="BodyCopy">
    <w:name w:val="Body Copy"/>
    <w:basedOn w:val="Normal"/>
    <w:qFormat/>
    <w:rsid w:val="003D129B"/>
    <w:rPr>
      <w:rFonts w:ascii="Trebuchet MS" w:hAnsi="Trebuchet MS"/>
      <w:sz w:val="36"/>
      <w:szCs w:val="36"/>
    </w:rPr>
  </w:style>
  <w:style w:type="character" w:styleId="PageNumber">
    <w:name w:val="page number"/>
    <w:basedOn w:val="DefaultParagraphFont"/>
    <w:uiPriority w:val="99"/>
    <w:semiHidden/>
    <w:unhideWhenUsed/>
    <w:rsid w:val="00AF4DA5"/>
  </w:style>
  <w:style w:type="character" w:styleId="UnresolvedMention">
    <w:name w:val="Unresolved Mention"/>
    <w:basedOn w:val="DefaultParagraphFont"/>
    <w:uiPriority w:val="99"/>
    <w:semiHidden/>
    <w:unhideWhenUsed/>
    <w:rsid w:val="0034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amirez@jefferson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xr049/Downloads/JH-Flyer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JH-Flyer_A.dotx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Giao Dang</cp:lastModifiedBy>
  <cp:revision>6</cp:revision>
  <cp:lastPrinted>2015-11-10T13:33:00Z</cp:lastPrinted>
  <dcterms:created xsi:type="dcterms:W3CDTF">2024-04-09T13:44:00Z</dcterms:created>
  <dcterms:modified xsi:type="dcterms:W3CDTF">2024-04-09T13:53:00Z</dcterms:modified>
</cp:coreProperties>
</file>